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2010-2013年芦苇制的席子、席料市场分析及行业预测报告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2010-2013年芦苇制的席子、席料市场分析及行业预测报告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2010-2013年芦苇制的席子、席料市场分析及行业预测报告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2010-2013年芦苇制的席子、席料市场分析及行业预测报告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