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2010-2013年卤化物的废有机溶剂市场分析及行业预测报告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2010-2013年卤化物的废有机溶剂市场分析及行业预测报告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2010-2013年卤化物的废有机溶剂市场分析及行业预测报告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2010-2013年卤化物的废有机溶剂市场分析及行业预测报告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