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2010-2013年氯霉素及其衍生物市场调查及行业预测报告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2010-2013年氯霉素及其衍生物市场调查及行业预测报告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2010-2013年氯霉素及其衍生物市场调查及行业预测报告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https://www.icandata.com/view/142203.html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https://www.icandata.com/view/142203.html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2010-2013年氯霉素及其衍生物市场调查及行业预测报告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142203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