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2010-2013年氯乙烯聚合物单丝市场分析及行业预测报告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2010-2013年氯乙烯聚合物单丝市场分析及行业预测报告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2010-2013年氯乙烯聚合物单丝市场分析及行业预测报告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2010-2013年氯乙烯聚合物单丝市场分析及行业预测报告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