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2010-2013年卵清蛋白市场分析及行业预测报告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2010-2013年卵清蛋白市场分析及行业预测报告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2010-2013年卵清蛋白市场分析及行业预测报告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https://www.icandata.com/view/142209.html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https://www.icandata.com/view/142209.html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2010-2013年卵清蛋白市场分析及行业预测报告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142209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