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2010-2013年木制大桶、琵琶桶、盆等木制箍桶及其零件市场分析及行业预测报告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2010-2013年木制大桶、琵琶桶、盆等木制箍桶及其零件市场分析及行业预测报告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2010-2013年木制大桶、琵琶桶、盆等木制箍桶及其零件市场分析及行业预测报告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2010-2013年木制大桶、琵琶桶、盆等木制箍桶及其零件市场分析及行业预测报告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