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2010-2013年木制拼花地板市场分析及行业预测报告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2010-2013年木制拼花地板市场分析及行业预测报告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2010-2013年木制拼花地板市场分析及行业预测报告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2010-2013年木制拼花地板市场分析及行业预测报告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