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2010-2013年尼龙-6纱线市场分析及行业预测报告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2010-2013年尼龙-6纱线市场分析及行业预测报告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2010-2013年尼龙-6纱线市场分析及行业预测报告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2010-2013年尼龙-6纱线市场分析及行业预测报告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