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2010-2013年爬行动物皮市场分析及行业预测报告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2010-2013年爬行动物皮市场分析及行业预测报告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2010-2013年爬行动物皮市场分析及行业预测报告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2010-2013年爬行动物皮市场分析及行业预测报告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