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2010-2013年配制的催干剂市场分析及行业预测报告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2010-2013年配制的催干剂市场分析及行业预测报告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2010-2013年配制的催干剂市场分析及行业预测报告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https://www.icandata.com/view/142346.html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https://www.icandata.com/view/142346.html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2010-2013年配制的催干剂市场分析及行业预测报告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142346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