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2010-2013年铅晶质玻璃杯市场分析及行业预测报告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2010-2013年铅晶质玻璃杯市场分析及行业预测报告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2010-2013年铅晶质玻璃杯市场分析及行业预测报告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2010-2013年铅晶质玻璃杯市场分析及行业预测报告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