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2010-2013年强化木市场分析及行业发展趋势报告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2010-2013年强化木市场分析及行业发展趋势报告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2010-2013年强化木市场分析及行业发展趋势报告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2010-2013年强化木市场分析及行业发展趋势报告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