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2010-2013年青霉素Ｖ制剂市场分析及发展前景预测报告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2010-2013年青霉素Ｖ制剂市场分析及发展前景预测报告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2010-2013年青霉素Ｖ制剂市场分析及发展前景预测报告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2010-2013年青霉素Ｖ制剂市场分析及发展前景预测报告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