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2010-2013年清洁牙缝用纱线（牙线）市场分析及行业前景预测报告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2010-2013年清洁牙缝用纱线（牙线）市场分析及行业前景预测报告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2010-2013年清洁牙缝用纱线（牙线）市场分析及行业前景预测报告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2010-2013年清洁牙缝用纱线（牙线）市场分析及行业前景预测报告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