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2010-2013年人造蜡及调制蜡市场分析及发展前景预测报告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2010-2013年人造蜡及调制蜡市场分析及发展前景预测报告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2010-2013年人造蜡及调制蜡市场分析及发展前景预测报告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2010-2013年人造蜡及调制蜡市场分析及发展前景预测报告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