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2010-2013年人造毛皮市场分析及行业前景预测报告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2010-2013年人造毛皮市场分析及行业前景预测报告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2010-2013年人造毛皮市场分析及行业前景预测报告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https://www.icandata.com/view/142389.html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https://www.icandata.com/view/142389.html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2010-2013年人造毛皮市场分析及行业前景预测报告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142389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