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2010-2013年鞣酸及其盐、醚、酯市场分析及行业预测报告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2010-2013年鞣酸及其盐、醚、酯市场分析及行业预测报告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2010-2013年鞣酸及其盐、醚、酯市场分析及行业预测报告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2010-2013年鞣酸及其盐、醚、酯市场分析及行业预测报告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