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2010-2013年摄影用化学制剂市场分析及行业预测报告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2010-2013年摄影用化学制剂市场分析及行业预测报告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2010-2013年摄影用化学制剂市场分析及行业预测报告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2010-2013年摄影用化学制剂市场分析及行业预测报告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