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2010-2013年手工针绣嵌花装饰毯市场分析及行业预测报告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2010-2013年手工针绣嵌花装饰毯市场分析及行业预测报告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2010-2013年手工针绣嵌花装饰毯市场分析及行业预测报告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2010-2013年手工针绣嵌花装饰毯市场分析及行业预测报告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