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2010-2013年兽用疫苗市场分析及发展趋势预测报告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2010-2013年兽用疫苗市场分析及发展趋势预测报告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2010-2013年兽用疫苗市场分析及发展趋势预测报告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2010-2013年兽用疫苗市场分析及发展趋势预测报告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