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2010-2013年树脂酸市场分析及行业前景预测报告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2010-2013年树脂酸市场分析及行业前景预测报告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2010-2013年树脂酸市场分析及行业前景预测报告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2010-2013年树脂酸市场分析及行业前景预测报告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