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2010-2013年松香和树脂酸衍生物市场分析及行业前景预测报告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2010-2013年松香和树脂酸衍生物市场分析及行业前景预测报告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2010-2013年松香和树脂酸衍生物市场分析及行业前景预测报告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2010-2013年松香和树脂酸衍生物市场分析及行业前景预测报告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142489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