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2010-2013年塑料管市场分析及发展趋势预测报告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2010-2013年塑料管市场分析及发展趋势预测报告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2010-2013年塑料管市场分析及发展趋势预测报告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2010-2013年塑料管市场分析及发展趋势预测报告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