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2010-2013年塑料胶粘板、片、膜、箔市场分析及发展预测报告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2010-2013年塑料胶粘板、片、膜、箔市场分析及发展预测报告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2010-2013年塑料胶粘板、片、膜、箔市场分析及发展预测报告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2010-2013年塑料胶粘板、片、膜、箔市场分析及发展预测报告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