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2010-2013年塑料马桶座圈及盖市场分析及发展趋势预测报告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2010-2013年塑料马桶座圈及盖市场分析及发展趋势预测报告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2010-2013年塑料马桶座圈及盖市场分析及发展趋势预测报告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https://www.icandata.com/view/142498.html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https://www.icandata.com/view/142498.html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2010-2013年塑料马桶座圈及盖市场分析及发展趋势预测报告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142498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