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2010-2013年塑料片或纺织材料作面的手提包市场分析及发展前景预测报告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2010-2013年塑料片或纺织材料作面的手提包市场分析及发展前景预测报告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2010-2013年塑料片或纺织材料作面的手提包市场分析及发展前景预测报告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2010-2013年塑料片或纺织材料作面的手提包市场分析及发展前景预测报告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