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2010-2013年塑料浴缸、淋浴盘、洗涤槽及盥洗盆市场分析及发展趋势预测报告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2010-2013年塑料浴缸、淋浴盘、洗涤槽及盥洗盆市场分析及发展趋势预测报告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2010-2013年塑料浴缸、淋浴盘、洗涤槽及盥洗盆市场分析及发展趋势预测报告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2010-2013年塑料浴缸、淋浴盘、洗涤槽及盥洗盆市场分析及发展趋势预测报告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