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2010-2013年塑料制的软管市场分析及发展前景预测报告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2010-2013年塑料制的软管市场分析及发展前景预测报告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2010-2013年塑料制的软管市场分析及发展前景预测报告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2010-2013年塑料制的软管市场分析及发展前景预测报告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