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2010-2013年塑料制糊墙品市场分析及行业前景预测报告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2010-2013年塑料制糊墙品市场分析及行业前景预测报告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2010-2013年塑料制糊墙品市场分析及行业前景预测报告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https://www.icandata.com/view/142509.html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https://www.icandata.com/view/142509.html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2010-2013年塑料制糊墙品市场分析及行业前景预测报告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142509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