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2010-2013年塑料制硬管市场分析及行业预测报告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2010-2013年塑料制硬管市场分析及行业预测报告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2010-2013年塑料制硬管市场分析及行业预测报告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2010-2013年塑料制硬管市场分析及行业预测报告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