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2010-2013年塑料坐浴盆、便盆、抽水箱及类似卫生洁具市场分析及发展预测报告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2010-2013年塑料坐浴盆、便盆、抽水箱及类似卫生洁具市场分析及发展预测报告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2010-2013年塑料坐浴盆、便盆、抽水箱及类似卫生洁具市场分析及发展预测报告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2010-2013年塑料坐浴盆、便盆、抽水箱及类似卫生洁具市场分析及发展预测报告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