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2010-2013年羧基丁苯橡胶胶乳市场分析及行业前景预测报告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2010-2013年羧基丁苯橡胶胶乳市场分析及行业前景预测报告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2010-2013年羧基丁苯橡胶胶乳市场分析及行业前景预测报告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2010-2013年羧基丁苯橡胶胶乳市场分析及行业前景预测报告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