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010-2013年陶瓷、搪瓷及玻璃工业用调制颜料、遮光剂市场分析及行业前景预测报告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010-2013年陶瓷、搪瓷及玻璃工业用调制颜料、遮光剂市场分析及行业前景预测报告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010-2013年陶瓷、搪瓷及玻璃工业用调制颜料、遮光剂市场分析及行业前景预测报告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010-2013年陶瓷、搪瓷及玻璃工业用调制颜料、遮光剂市场分析及行业前景预测报告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