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2010-2013年提取的油树脂市场分析及行业预测报告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2010-2013年提取的油树脂市场分析及行业预测报告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2010-2013年提取的油树脂市场分析及行业预测报告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https://www.icandata.com/view/142540.html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https://www.icandata.com/view/142540.html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2010-2013年提取的油树脂市场分析及行业预测报告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142540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