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2010-2013年天然石料制砂轮市场分析及行业预测报告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2010-2013年天然石料制砂轮市场分析及行业预测报告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2010-2013年天然石料制砂轮市场分析及行业预测报告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2010-2013年天然石料制砂轮市场分析及行业预测报告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