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2010-2013年天然树胶市场分析及发展前景预测报告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2010-2013年天然树胶市场分析及发展前景预测报告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2010-2013年天然树胶市场分析及发展前景预测报告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https://www.icandata.com/view/142565.html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2010-2013年天然树胶市场分析及发展前景预测报告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142565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