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2010-2013年头孢三嗪（头孢曲松）及其盐市场分析及发展预测报告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2010-2013年头孢三嗪（头孢曲松）及其盐市场分析及发展预测报告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2010-2013年头孢三嗪（头孢曲松）及其盐市场分析及发展预测报告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2010-2013年头孢三嗪（头孢曲松）及其盐市场分析及发展预测报告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