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2010-2013年头孢三嗪（头孢曲松）制剂市场分析及行业前景预测报告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2010-2013年头孢三嗪（头孢曲松）制剂市场分析及行业前景预测报告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2010-2013年头孢三嗪（头孢曲松）制剂市场分析及行业前景预测报告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2010-2013年头孢三嗪（头孢曲松）制剂市场分析及行业前景预测报告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