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2010-2013年洗发剂（香波）市场分析及预测报告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2010-2013年洗发剂（香波）市场分析及预测报告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2010-2013年洗发剂（香波）市场分析及预测报告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2010-2013年洗发剂（香波）市场分析及预测报告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