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2010-2013年橡皮膏市场分析及预测报告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2010-2013年橡皮膏市场分析及预测报告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2010-2013年橡皮膏市场分析及预测报告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2010-2013年橡皮膏市场分析及预测报告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