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2010-2013年硝酸钙和硝酸铵的复盐及混合物市场分析及预测报告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2010-2013年硝酸钙和硝酸铵的复盐及混合物市场分析及预测报告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2010-2013年硝酸钙和硝酸铵的复盐及混合物市场分析及预测报告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2010-2013年硝酸钙和硝酸铵的复盐及混合物市场分析及预测报告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