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2010-2013年锌钡白（立德粉）市场分析及预测报告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2010-2013年锌钡白（立德粉）市场分析及预测报告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2010-2013年锌钡白（立德粉）市场分析及预测报告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2010-2013年锌钡白（立德粉）市场分析及预测报告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