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2010-2013年烟花、爆竹市场分析及预测报告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2010-2013年烟花、爆竹市场分析及预测报告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2010-2013年烟花、爆竹市场分析及预测报告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https://www.icandata.com/view/142667.html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https://www.icandata.com/view/142667.html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2010-2013年烟花、爆竹市场分析及预测报告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142667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