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2010-2013年药棉、纱布、绷带市场分析及预测报告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2010-2013年药棉、纱布、绷带市场分析及预测报告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2010-2013年药棉、纱布、绷带市场分析及预测报告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2010-2013年药棉、纱布、绷带市场分析及预测报告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