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2010-2013年乙酸乙烯酯共聚物的水分散体市场分析及预测报告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2010-2013年乙酸乙烯酯共聚物的水分散体市场分析及预测报告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2010-2013年乙酸乙烯酯共聚物的水分散体市场分析及预测报告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2010-2013年乙酸乙烯酯共聚物的水分散体市场分析及预测报告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