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2010-2013年异戊二烯橡胶市场分析及发展前景预测报告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2010-2013年异戊二烯橡胶市场分析及发展前景预测报告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2010-2013年异戊二烯橡胶市场分析及发展前景预测报告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https://www.icandata.com/view/142729.html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https://www.icandata.com/view/142729.html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2010-2013年异戊二烯橡胶市场分析及发展前景预测报告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142729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