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2010-2013年造纸等工业用的整理剂、助剂市场分析及行业前景预测报告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2010-2013年造纸等工业用的整理剂、助剂市场分析及行业前景预测报告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2010-2013年造纸等工业用的整理剂、助剂市场分析及行业前景预测报告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2010-2013年造纸等工业用的整理剂、助剂市场分析及行业前景预测报告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