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2010-2013年植物鞣料浸膏市场分析及发展趋势预测报告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2010-2013年植物鞣料浸膏市场分析及发展趋势预测报告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2010-2013年植物鞣料浸膏市场分析及发展趋势预测报告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2010-2013年植物鞣料浸膏市场分析及发展趋势预测报告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