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2010-2013年制革等工业用的整理剂、助剂市场分析及发展趋势预测报告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2010-2013年制革等工业用的整理剂、助剂市场分析及发展趋势预测报告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2010-2013年制革等工业用的整理剂、助剂市场分析及发展趋势预测报告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https://www.icandata.com/view/142858.html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https://www.icandata.com/view/142858.html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2010-2013年制革等工业用的整理剂、助剂市场分析及发展趋势预测报告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142858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