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2010-2013年不锈钢洗涤槽及脸盆市场分析及发展预测报告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2010-2013年不锈钢洗涤槽及脸盆市场分析及发展预测报告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2010-2013年不锈钢洗涤槽及脸盆市场分析及发展预测报告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https://www.icandata.com/view/142898.html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https://www.icandata.com/view/142898.html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2010-2013年不锈钢洗涤槽及脸盆市场分析及发展预测报告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142898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